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31" w:rsidRPr="009D46E8" w:rsidRDefault="00BE13EA" w:rsidP="009D46E8">
      <w:pPr>
        <w:pStyle w:val="Heading1"/>
      </w:pPr>
      <w:r w:rsidRPr="009D46E8">
        <w:t>Were you affected by the disaster?</w:t>
      </w:r>
      <w:r w:rsidR="004A24EB" w:rsidRPr="009D46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4478020</wp:posOffset>
                </wp:positionH>
                <wp:positionV relativeFrom="paragraph">
                  <wp:posOffset>1554480</wp:posOffset>
                </wp:positionV>
                <wp:extent cx="1948180" cy="139700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D4A" w:rsidRPr="002834B7" w:rsidRDefault="00085D4A" w:rsidP="00085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834B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4257" w:rsidRPr="002834B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Program </w:t>
                            </w:r>
                            <w:r w:rsidR="004A24EB" w:rsidRPr="002834B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634257" w:rsidRPr="002834B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Logo</w:t>
                            </w:r>
                            <w:r w:rsidRPr="002834B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52.6pt;margin-top:122.4pt;width:153.4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d1twIAALw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" filled="f" stroked="f">
                <v:textbox>
                  <w:txbxContent>
                    <w:p w:rsidR="00085D4A" w:rsidRPr="002834B7" w:rsidRDefault="00085D4A" w:rsidP="00085D4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834B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4257" w:rsidRPr="002834B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Program </w:t>
                      </w:r>
                      <w:r w:rsidR="004A24EB" w:rsidRPr="002834B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br/>
                      </w:r>
                      <w:r w:rsidR="00634257" w:rsidRPr="002834B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Logo</w:t>
                      </w:r>
                      <w:r w:rsidRPr="002834B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1B31" w:rsidRDefault="00521B31" w:rsidP="00010BE9">
      <w:pPr>
        <w:spacing w:after="1440"/>
        <w:ind w:left="-720"/>
        <w:rPr>
          <w:rFonts w:cs="Calibri"/>
          <w:sz w:val="28"/>
          <w:szCs w:val="28"/>
        </w:rPr>
      </w:pPr>
    </w:p>
    <w:p w:rsidR="00010BE9" w:rsidRDefault="00010BE9" w:rsidP="00521B31">
      <w:pPr>
        <w:ind w:left="-720"/>
        <w:rPr>
          <w:rFonts w:cs="Calibri"/>
          <w:sz w:val="28"/>
          <w:szCs w:val="28"/>
        </w:rPr>
        <w:sectPr w:rsidR="00010BE9" w:rsidSect="00BE13EA">
          <w:headerReference w:type="default" r:id="rId10"/>
          <w:footerReference w:type="default" r:id="rId11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4A24EB" w:rsidRPr="00CE6985" w:rsidRDefault="004A24EB" w:rsidP="00521B31">
      <w:pPr>
        <w:ind w:left="-72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 xml:space="preserve">We provide . . . </w:t>
      </w:r>
    </w:p>
    <w:p w:rsidR="004A24EB" w:rsidRPr="00CE6985" w:rsidRDefault="004A24EB" w:rsidP="00521B31">
      <w:pPr>
        <w:pStyle w:val="ListParagraph"/>
        <w:numPr>
          <w:ilvl w:val="0"/>
          <w:numId w:val="1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Information</w:t>
      </w:r>
    </w:p>
    <w:p w:rsidR="004A24EB" w:rsidRPr="00CE6985" w:rsidRDefault="004A24EB" w:rsidP="00521B31">
      <w:pPr>
        <w:pStyle w:val="ListParagraph"/>
        <w:numPr>
          <w:ilvl w:val="0"/>
          <w:numId w:val="1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Education</w:t>
      </w:r>
    </w:p>
    <w:p w:rsidR="004A24EB" w:rsidRPr="00CE6985" w:rsidRDefault="004A24EB" w:rsidP="00521B31">
      <w:pPr>
        <w:pStyle w:val="ListParagraph"/>
        <w:numPr>
          <w:ilvl w:val="0"/>
          <w:numId w:val="1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Emotional support</w:t>
      </w:r>
    </w:p>
    <w:p w:rsidR="004A24EB" w:rsidRPr="00CE6985" w:rsidRDefault="004A24EB" w:rsidP="00521B31">
      <w:pPr>
        <w:pStyle w:val="ListParagraph"/>
        <w:numPr>
          <w:ilvl w:val="0"/>
          <w:numId w:val="1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Links to resources</w:t>
      </w:r>
    </w:p>
    <w:p w:rsidR="004A24EB" w:rsidRPr="00CE6985" w:rsidRDefault="004A24EB" w:rsidP="00480949">
      <w:pPr>
        <w:spacing w:after="0"/>
        <w:ind w:left="-720"/>
        <w:rPr>
          <w:rFonts w:cs="Calibri"/>
          <w:sz w:val="28"/>
          <w:szCs w:val="28"/>
        </w:rPr>
      </w:pPr>
    </w:p>
    <w:p w:rsidR="004A24EB" w:rsidRPr="00CE6985" w:rsidRDefault="004A24EB" w:rsidP="00521B31">
      <w:pPr>
        <w:ind w:left="-72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Are you interested in talking with someone?</w:t>
      </w:r>
    </w:p>
    <w:p w:rsidR="004A24EB" w:rsidRPr="00CE6985" w:rsidRDefault="004A24EB" w:rsidP="00480949">
      <w:pPr>
        <w:spacing w:after="0"/>
        <w:ind w:left="-720"/>
        <w:rPr>
          <w:rFonts w:cs="Calibri"/>
          <w:sz w:val="28"/>
          <w:szCs w:val="28"/>
        </w:rPr>
      </w:pPr>
    </w:p>
    <w:p w:rsidR="004A24EB" w:rsidRPr="00CE6985" w:rsidRDefault="004A24EB" w:rsidP="00521B31">
      <w:pPr>
        <w:ind w:left="-72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Attend a short presentation on</w:t>
      </w:r>
      <w:r>
        <w:rPr>
          <w:rFonts w:cs="Calibri"/>
          <w:sz w:val="28"/>
          <w:szCs w:val="28"/>
        </w:rPr>
        <w:t>. . .</w:t>
      </w:r>
    </w:p>
    <w:p w:rsidR="004A24EB" w:rsidRPr="00CE6985" w:rsidRDefault="004A24EB" w:rsidP="00521B31">
      <w:pPr>
        <w:pStyle w:val="ListParagraph"/>
        <w:numPr>
          <w:ilvl w:val="0"/>
          <w:numId w:val="2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Recognizing common reactions to disasters</w:t>
      </w:r>
    </w:p>
    <w:p w:rsidR="004A24EB" w:rsidRPr="00CE6985" w:rsidRDefault="004A24EB" w:rsidP="00521B31">
      <w:pPr>
        <w:pStyle w:val="ListParagraph"/>
        <w:numPr>
          <w:ilvl w:val="0"/>
          <w:numId w:val="2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Building coping skills for the recovery process</w:t>
      </w:r>
    </w:p>
    <w:p w:rsidR="004A24EB" w:rsidRPr="00CE6985" w:rsidRDefault="004A24EB" w:rsidP="00521B31">
      <w:pPr>
        <w:pStyle w:val="ListParagraph"/>
        <w:numPr>
          <w:ilvl w:val="0"/>
          <w:numId w:val="2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Managing disaster-related stress</w:t>
      </w:r>
    </w:p>
    <w:p w:rsidR="002834B7" w:rsidRDefault="004A24EB" w:rsidP="002834B7">
      <w:pPr>
        <w:pStyle w:val="ListParagraph"/>
        <w:numPr>
          <w:ilvl w:val="0"/>
          <w:numId w:val="2"/>
        </w:numPr>
        <w:spacing w:after="0"/>
        <w:ind w:left="-360"/>
        <w:rPr>
          <w:rFonts w:cs="Calibri"/>
          <w:sz w:val="28"/>
          <w:szCs w:val="28"/>
        </w:rPr>
      </w:pPr>
      <w:r w:rsidRPr="00010BE9">
        <w:rPr>
          <w:rFonts w:cs="Calibri"/>
          <w:sz w:val="28"/>
          <w:szCs w:val="28"/>
        </w:rPr>
        <w:t>Identifying and meeting children’s needs</w:t>
      </w:r>
    </w:p>
    <w:p w:rsidR="004A24EB" w:rsidRPr="002834B7" w:rsidRDefault="00010BE9" w:rsidP="002834B7">
      <w:pPr>
        <w:ind w:left="-720"/>
        <w:rPr>
          <w:rFonts w:cs="Calibri"/>
          <w:sz w:val="28"/>
          <w:szCs w:val="28"/>
        </w:rPr>
      </w:pPr>
      <w:r w:rsidRPr="002834B7">
        <w:rPr>
          <w:rFonts w:cs="Calibri"/>
          <w:sz w:val="28"/>
          <w:szCs w:val="28"/>
        </w:rPr>
        <w:br w:type="column"/>
      </w:r>
      <w:r w:rsidR="004A24EB" w:rsidRPr="002834B7">
        <w:rPr>
          <w:rFonts w:cs="Calibri"/>
          <w:sz w:val="28"/>
          <w:szCs w:val="28"/>
        </w:rPr>
        <w:t xml:space="preserve">We are . . . </w:t>
      </w:r>
    </w:p>
    <w:p w:rsidR="004A24EB" w:rsidRPr="00CE6985" w:rsidRDefault="004A24EB" w:rsidP="00521B31">
      <w:pPr>
        <w:pStyle w:val="ListParagraph"/>
        <w:numPr>
          <w:ilvl w:val="0"/>
          <w:numId w:val="4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Confidential</w:t>
      </w:r>
    </w:p>
    <w:p w:rsidR="004A24EB" w:rsidRPr="00CE6985" w:rsidRDefault="004A24EB" w:rsidP="00521B31">
      <w:pPr>
        <w:pStyle w:val="ListParagraph"/>
        <w:numPr>
          <w:ilvl w:val="0"/>
          <w:numId w:val="4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Anonymous</w:t>
      </w:r>
    </w:p>
    <w:p w:rsidR="004A24EB" w:rsidRPr="00CE6985" w:rsidRDefault="004A24EB" w:rsidP="00521B31">
      <w:pPr>
        <w:pStyle w:val="ListParagraph"/>
        <w:numPr>
          <w:ilvl w:val="0"/>
          <w:numId w:val="4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Free</w:t>
      </w:r>
    </w:p>
    <w:p w:rsidR="004A24EB" w:rsidRPr="00CE6985" w:rsidRDefault="004A24EB" w:rsidP="00521B31">
      <w:pPr>
        <w:ind w:left="-72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 xml:space="preserve">We will come to </w:t>
      </w:r>
      <w:proofErr w:type="spellStart"/>
      <w:r w:rsidRPr="00CE6985">
        <w:rPr>
          <w:rFonts w:cs="Calibri"/>
          <w:sz w:val="28"/>
          <w:szCs w:val="28"/>
        </w:rPr>
        <w:t>your</w:t>
      </w:r>
      <w:proofErr w:type="spellEnd"/>
      <w:r>
        <w:rPr>
          <w:rFonts w:cs="Calibri"/>
          <w:sz w:val="28"/>
          <w:szCs w:val="28"/>
        </w:rPr>
        <w:t>. . .</w:t>
      </w:r>
    </w:p>
    <w:p w:rsidR="004A24EB" w:rsidRPr="00CE6985" w:rsidRDefault="004A24EB" w:rsidP="00521B31">
      <w:pPr>
        <w:pStyle w:val="ListParagraph"/>
        <w:numPr>
          <w:ilvl w:val="0"/>
          <w:numId w:val="3"/>
        </w:numPr>
        <w:ind w:left="-360"/>
        <w:rPr>
          <w:rFonts w:cs="Calibri"/>
          <w:sz w:val="28"/>
          <w:szCs w:val="28"/>
        </w:rPr>
      </w:pPr>
      <w:bookmarkStart w:id="0" w:name="_GoBack"/>
      <w:bookmarkEnd w:id="0"/>
      <w:r w:rsidRPr="00CE6985">
        <w:rPr>
          <w:rFonts w:cs="Calibri"/>
          <w:sz w:val="28"/>
          <w:szCs w:val="28"/>
        </w:rPr>
        <w:t>Home</w:t>
      </w:r>
    </w:p>
    <w:p w:rsidR="004A24EB" w:rsidRPr="00CE6985" w:rsidRDefault="004A24EB" w:rsidP="00521B31">
      <w:pPr>
        <w:pStyle w:val="ListParagraph"/>
        <w:numPr>
          <w:ilvl w:val="0"/>
          <w:numId w:val="3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School</w:t>
      </w:r>
    </w:p>
    <w:p w:rsidR="004A24EB" w:rsidRPr="00CE6985" w:rsidRDefault="004A24EB" w:rsidP="00521B31">
      <w:pPr>
        <w:pStyle w:val="ListParagraph"/>
        <w:numPr>
          <w:ilvl w:val="0"/>
          <w:numId w:val="3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Meetings</w:t>
      </w:r>
    </w:p>
    <w:p w:rsidR="004A24EB" w:rsidRPr="00CE6985" w:rsidRDefault="004A24EB" w:rsidP="00521B31">
      <w:pPr>
        <w:pStyle w:val="ListParagraph"/>
        <w:numPr>
          <w:ilvl w:val="0"/>
          <w:numId w:val="3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Workplace</w:t>
      </w:r>
    </w:p>
    <w:p w:rsidR="004A24EB" w:rsidRPr="00CE6985" w:rsidRDefault="004A24EB" w:rsidP="00521B31">
      <w:pPr>
        <w:pStyle w:val="ListParagraph"/>
        <w:numPr>
          <w:ilvl w:val="0"/>
          <w:numId w:val="3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Place of worship</w:t>
      </w:r>
    </w:p>
    <w:p w:rsidR="004A24EB" w:rsidRPr="00CE6985" w:rsidRDefault="004A24EB" w:rsidP="00521B31">
      <w:pPr>
        <w:pStyle w:val="ListParagraph"/>
        <w:numPr>
          <w:ilvl w:val="0"/>
          <w:numId w:val="3"/>
        </w:numPr>
        <w:ind w:left="-360"/>
        <w:rPr>
          <w:rFonts w:cs="Calibri"/>
          <w:sz w:val="28"/>
          <w:szCs w:val="28"/>
        </w:rPr>
      </w:pPr>
      <w:r w:rsidRPr="00CE6985">
        <w:rPr>
          <w:rFonts w:cs="Calibri"/>
          <w:sz w:val="28"/>
          <w:szCs w:val="28"/>
        </w:rPr>
        <w:t>Club</w:t>
      </w:r>
    </w:p>
    <w:p w:rsidR="00010BE9" w:rsidRPr="002834B7" w:rsidRDefault="0093078E" w:rsidP="002834B7">
      <w:pPr>
        <w:pStyle w:val="ListParagraph"/>
        <w:numPr>
          <w:ilvl w:val="0"/>
          <w:numId w:val="3"/>
        </w:numPr>
        <w:ind w:left="-360"/>
        <w:rPr>
          <w:rFonts w:cs="Calibri"/>
          <w:sz w:val="28"/>
          <w:szCs w:val="28"/>
        </w:rPr>
        <w:sectPr w:rsidR="00010BE9" w:rsidRPr="002834B7" w:rsidSect="00010BE9">
          <w:type w:val="continuous"/>
          <w:pgSz w:w="12240" w:h="15840"/>
          <w:pgMar w:top="1350" w:right="360" w:bottom="1440" w:left="1440" w:header="720" w:footer="720" w:gutter="0"/>
          <w:cols w:num="3" w:space="171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711E5" wp14:editId="0BA643E1">
                <wp:simplePos x="0" y="0"/>
                <wp:positionH relativeFrom="margin">
                  <wp:posOffset>2371725</wp:posOffset>
                </wp:positionH>
                <wp:positionV relativeFrom="paragraph">
                  <wp:posOffset>803910</wp:posOffset>
                </wp:positionV>
                <wp:extent cx="4102100" cy="1397000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78E" w:rsidRPr="002834B7" w:rsidRDefault="0093078E" w:rsidP="009307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834B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Contact Us!</w:t>
                            </w:r>
                          </w:p>
                          <w:p w:rsidR="0093078E" w:rsidRPr="002834B7" w:rsidRDefault="0093078E" w:rsidP="009307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834B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Insert Program Phone Number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11E5" id="Text Box 33" o:spid="_x0000_s1027" type="#_x0000_t202" style="position:absolute;left:0;text-align:left;margin-left:186.75pt;margin-top:63.3pt;width:323pt;height:11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" filled="f" stroked="f">
                <v:textbox>
                  <w:txbxContent>
                    <w:p w:rsidR="0093078E" w:rsidRPr="002834B7" w:rsidRDefault="0093078E" w:rsidP="0093078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834B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Contact Us!</w:t>
                      </w:r>
                    </w:p>
                    <w:p w:rsidR="0093078E" w:rsidRPr="002834B7" w:rsidRDefault="0093078E" w:rsidP="0093078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834B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Insert Program Phone Number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4EB" w:rsidRPr="00CE6985">
        <w:rPr>
          <w:rFonts w:cs="Calibri"/>
          <w:sz w:val="28"/>
          <w:szCs w:val="28"/>
        </w:rPr>
        <w:t>Events</w:t>
      </w:r>
    </w:p>
    <w:p w:rsidR="00521B31" w:rsidRPr="0072417E" w:rsidRDefault="00521B31" w:rsidP="0072417E">
      <w:pPr>
        <w:spacing w:before="360" w:after="0" w:line="240" w:lineRule="exact"/>
        <w:jc w:val="center"/>
        <w:rPr>
          <w:rFonts w:ascii="Arial" w:hAnsi="Arial"/>
          <w:sz w:val="48"/>
          <w:szCs w:val="48"/>
        </w:rPr>
      </w:pPr>
      <w:r w:rsidRPr="0072417E">
        <w:rPr>
          <w:rFonts w:ascii="Arial" w:hAnsi="Arial"/>
          <w:sz w:val="48"/>
          <w:szCs w:val="48"/>
        </w:rPr>
        <w:t>We are here for YOU.</w:t>
      </w:r>
    </w:p>
    <w:sectPr w:rsidR="00521B31" w:rsidRPr="0072417E" w:rsidSect="009F768A">
      <w:type w:val="continuous"/>
      <w:pgSz w:w="12240" w:h="15840"/>
      <w:pgMar w:top="135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5C" w:rsidRDefault="006A055C" w:rsidP="004A24EB">
      <w:pPr>
        <w:spacing w:after="0" w:line="240" w:lineRule="auto"/>
      </w:pPr>
      <w:r>
        <w:separator/>
      </w:r>
    </w:p>
  </w:endnote>
  <w:endnote w:type="continuationSeparator" w:id="0">
    <w:p w:rsidR="006A055C" w:rsidRDefault="006A055C" w:rsidP="004A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F0" w:rsidRDefault="009D3FF0" w:rsidP="009F768A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5C" w:rsidRDefault="006A055C" w:rsidP="004A24EB">
      <w:pPr>
        <w:spacing w:after="0" w:line="240" w:lineRule="auto"/>
      </w:pPr>
      <w:r>
        <w:separator/>
      </w:r>
    </w:p>
  </w:footnote>
  <w:footnote w:type="continuationSeparator" w:id="0">
    <w:p w:rsidR="006A055C" w:rsidRDefault="006A055C" w:rsidP="004A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EB" w:rsidRDefault="004A24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2400" cy="10058400"/>
          <wp:effectExtent l="0" t="0" r="0" b="0"/>
          <wp:wrapNone/>
          <wp:docPr id="22" name="Picture 22" descr="Decorative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-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76C"/>
    <w:multiLevelType w:val="hybridMultilevel"/>
    <w:tmpl w:val="12E2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6C2"/>
    <w:multiLevelType w:val="hybridMultilevel"/>
    <w:tmpl w:val="690C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4CA3"/>
    <w:multiLevelType w:val="hybridMultilevel"/>
    <w:tmpl w:val="99C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5036"/>
    <w:multiLevelType w:val="hybridMultilevel"/>
    <w:tmpl w:val="F0C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NotTrackFormatting/>
  <w:defaultTabStop w:val="720"/>
  <w:characterSpacingControl w:val="doNotCompress"/>
  <w:savePreviewPicture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2B"/>
    <w:rsid w:val="00005449"/>
    <w:rsid w:val="00010BE9"/>
    <w:rsid w:val="00014B8A"/>
    <w:rsid w:val="0002361F"/>
    <w:rsid w:val="0003760D"/>
    <w:rsid w:val="00085D4A"/>
    <w:rsid w:val="001310C1"/>
    <w:rsid w:val="00133DD4"/>
    <w:rsid w:val="001843C3"/>
    <w:rsid w:val="00184BB8"/>
    <w:rsid w:val="00247C91"/>
    <w:rsid w:val="002834B7"/>
    <w:rsid w:val="002C2897"/>
    <w:rsid w:val="002C2C88"/>
    <w:rsid w:val="002C79BE"/>
    <w:rsid w:val="003962DC"/>
    <w:rsid w:val="004439FD"/>
    <w:rsid w:val="00454F6B"/>
    <w:rsid w:val="00480949"/>
    <w:rsid w:val="004A24EB"/>
    <w:rsid w:val="004C7FAA"/>
    <w:rsid w:val="004E1E7C"/>
    <w:rsid w:val="00521B31"/>
    <w:rsid w:val="005B699E"/>
    <w:rsid w:val="005D12D5"/>
    <w:rsid w:val="006039A1"/>
    <w:rsid w:val="00634257"/>
    <w:rsid w:val="00640F53"/>
    <w:rsid w:val="006A055C"/>
    <w:rsid w:val="006A2E2B"/>
    <w:rsid w:val="0072417E"/>
    <w:rsid w:val="00744A1A"/>
    <w:rsid w:val="00824F8C"/>
    <w:rsid w:val="008E0A89"/>
    <w:rsid w:val="00914096"/>
    <w:rsid w:val="00923E1E"/>
    <w:rsid w:val="0093078E"/>
    <w:rsid w:val="00984FA8"/>
    <w:rsid w:val="009C02A7"/>
    <w:rsid w:val="009D3FF0"/>
    <w:rsid w:val="009D46E8"/>
    <w:rsid w:val="009F768A"/>
    <w:rsid w:val="00A007B1"/>
    <w:rsid w:val="00A160EB"/>
    <w:rsid w:val="00AC5DBD"/>
    <w:rsid w:val="00B90162"/>
    <w:rsid w:val="00BD0953"/>
    <w:rsid w:val="00BD61E7"/>
    <w:rsid w:val="00BE13EA"/>
    <w:rsid w:val="00C64E5F"/>
    <w:rsid w:val="00CD18F4"/>
    <w:rsid w:val="00CE6985"/>
    <w:rsid w:val="00D53499"/>
    <w:rsid w:val="00DB7269"/>
    <w:rsid w:val="00E851CA"/>
    <w:rsid w:val="00EE6561"/>
    <w:rsid w:val="00F15697"/>
    <w:rsid w:val="00F162D4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21957155-18F1-4B30-AD3E-95A419E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6E8"/>
    <w:pPr>
      <w:ind w:left="-720"/>
      <w:outlineLvl w:val="0"/>
    </w:pPr>
    <w:rPr>
      <w:rFonts w:ascii="Papyrus" w:hAnsi="Papyrus"/>
      <w:b/>
      <w:color w:val="FFFFFF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E2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3425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34257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D46E8"/>
    <w:rPr>
      <w:rFonts w:ascii="Papyrus" w:hAnsi="Papyrus"/>
      <w:b/>
      <w:color w:val="FFFFF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b\AppData\Roaming\Microsoft\Templates\TP03000513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7D7E0EB84E648B86B2A74E5077FBB" ma:contentTypeVersion="0" ma:contentTypeDescription="Create a new document." ma:contentTypeScope="" ma:versionID="c2c7a096aa1d144324e97ece98ca28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BAF69-A773-458B-B052-4573E3280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F10DE-166E-469C-9C28-AC289E9B4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2ECDC-B52C-4888-9FE4-28E08E6C6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TP030005131</Template>
  <TotalTime>105</TotalTime>
  <Pages>1</Pages>
  <Words>81</Words>
  <Characters>440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Were you affected by the disaster</dc:title>
  <dc:subject>postcard template</dc:subject>
  <dc:creator>SAMHSA DTAC</dc:creator>
  <cp:keywords>education, support, disaster recovery, SAMHSA, SAMHSA DTAC</cp:keywords>
  <cp:lastModifiedBy>Kelly Anne Johnson</cp:lastModifiedBy>
  <cp:revision>22</cp:revision>
  <cp:lastPrinted>2020-10-07T17:59:00Z</cp:lastPrinted>
  <dcterms:created xsi:type="dcterms:W3CDTF">2020-10-02T14:54:00Z</dcterms:created>
  <dcterms:modified xsi:type="dcterms:W3CDTF">2020-10-07T18:08:00Z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TC300051319990</vt:lpwstr>
  </property>
  <property fmtid="{D5CDD505-2E9C-101B-9397-08002B2CF9AE}" pid="3" name="ContentTypeId">
    <vt:lpwstr>0x0101000117D7E0EB84E648B86B2A74E5077FBB</vt:lpwstr>
  </property>
</Properties>
</file>